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C33D8" w:rsidRPr="00BC33D8" w:rsidTr="00BC33D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8" w:rsidRPr="00BC33D8" w:rsidRDefault="00BC33D8" w:rsidP="00BC33D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C33D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8" w:rsidRPr="00BC33D8" w:rsidRDefault="00BC33D8" w:rsidP="00BC33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C33D8" w:rsidRPr="00BC33D8" w:rsidTr="00BC33D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C33D8" w:rsidRPr="00BC33D8" w:rsidRDefault="00BC33D8" w:rsidP="00BC33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C33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C33D8" w:rsidRPr="00BC33D8" w:rsidTr="00BC33D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C33D8" w:rsidRPr="00BC33D8" w:rsidRDefault="00BC33D8" w:rsidP="00BC33D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C33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C33D8" w:rsidRPr="00BC33D8" w:rsidRDefault="00BC33D8" w:rsidP="00BC33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C33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C33D8" w:rsidRPr="00BC33D8" w:rsidTr="00BC33D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C33D8" w:rsidRPr="00BC33D8" w:rsidRDefault="00BC33D8" w:rsidP="00BC33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33D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C33D8" w:rsidRPr="00BC33D8" w:rsidRDefault="00BC33D8" w:rsidP="00BC33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33D8">
              <w:rPr>
                <w:rFonts w:ascii="Arial" w:hAnsi="Arial" w:cs="Arial"/>
                <w:sz w:val="24"/>
                <w:szCs w:val="24"/>
                <w:lang w:val="en-ZA" w:eastAsia="en-ZA"/>
              </w:rPr>
              <w:t>14.1110</w:t>
            </w:r>
          </w:p>
        </w:tc>
      </w:tr>
      <w:tr w:rsidR="00BC33D8" w:rsidRPr="00BC33D8" w:rsidTr="00BC33D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C33D8" w:rsidRPr="00BC33D8" w:rsidRDefault="00BC33D8" w:rsidP="00BC33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33D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C33D8" w:rsidRPr="00BC33D8" w:rsidRDefault="00BC33D8" w:rsidP="00BC33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33D8">
              <w:rPr>
                <w:rFonts w:ascii="Arial" w:hAnsi="Arial" w:cs="Arial"/>
                <w:sz w:val="24"/>
                <w:szCs w:val="24"/>
                <w:lang w:val="en-ZA" w:eastAsia="en-ZA"/>
              </w:rPr>
              <w:t>17.5652</w:t>
            </w:r>
          </w:p>
        </w:tc>
      </w:tr>
      <w:tr w:rsidR="00BC33D8" w:rsidRPr="00BC33D8" w:rsidTr="00BC33D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C33D8" w:rsidRPr="00BC33D8" w:rsidRDefault="00BC33D8" w:rsidP="00BC33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33D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C33D8" w:rsidRPr="00BC33D8" w:rsidRDefault="00BC33D8" w:rsidP="00BC33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33D8">
              <w:rPr>
                <w:rFonts w:ascii="Arial" w:hAnsi="Arial" w:cs="Arial"/>
                <w:sz w:val="24"/>
                <w:szCs w:val="24"/>
                <w:lang w:val="en-ZA" w:eastAsia="en-ZA"/>
              </w:rPr>
              <w:t>15.2480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70428" w:rsidRPr="00270428" w:rsidTr="00270428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28" w:rsidRPr="00270428" w:rsidRDefault="00270428" w:rsidP="0027042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7042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428" w:rsidRPr="00270428" w:rsidRDefault="00270428" w:rsidP="002704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70428" w:rsidRPr="00270428" w:rsidTr="0027042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70428" w:rsidRPr="00270428" w:rsidRDefault="00270428" w:rsidP="002704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704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70428" w:rsidRPr="00270428" w:rsidTr="0027042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0428" w:rsidRPr="00270428" w:rsidRDefault="00270428" w:rsidP="0027042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704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0428" w:rsidRPr="00270428" w:rsidRDefault="00270428" w:rsidP="002704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704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70428" w:rsidRPr="00270428" w:rsidTr="0027042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0428" w:rsidRPr="00270428" w:rsidRDefault="00270428" w:rsidP="002704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042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0428" w:rsidRPr="00270428" w:rsidRDefault="00270428" w:rsidP="002704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0428">
              <w:rPr>
                <w:rFonts w:ascii="Arial" w:hAnsi="Arial" w:cs="Arial"/>
                <w:sz w:val="24"/>
                <w:szCs w:val="24"/>
                <w:lang w:val="en-ZA" w:eastAsia="en-ZA"/>
              </w:rPr>
              <w:t>14.1488</w:t>
            </w:r>
          </w:p>
        </w:tc>
      </w:tr>
      <w:tr w:rsidR="00270428" w:rsidRPr="00270428" w:rsidTr="0027042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0428" w:rsidRPr="00270428" w:rsidRDefault="00270428" w:rsidP="002704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042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0428" w:rsidRPr="00270428" w:rsidRDefault="00270428" w:rsidP="002704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0428">
              <w:rPr>
                <w:rFonts w:ascii="Arial" w:hAnsi="Arial" w:cs="Arial"/>
                <w:sz w:val="24"/>
                <w:szCs w:val="24"/>
                <w:lang w:val="en-ZA" w:eastAsia="en-ZA"/>
              </w:rPr>
              <w:t>17.5313</w:t>
            </w:r>
          </w:p>
        </w:tc>
      </w:tr>
      <w:tr w:rsidR="00270428" w:rsidRPr="00270428" w:rsidTr="0027042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0428" w:rsidRPr="00270428" w:rsidRDefault="00270428" w:rsidP="002704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042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0428" w:rsidRPr="00270428" w:rsidRDefault="00270428" w:rsidP="002704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0428">
              <w:rPr>
                <w:rFonts w:ascii="Arial" w:hAnsi="Arial" w:cs="Arial"/>
                <w:sz w:val="24"/>
                <w:szCs w:val="24"/>
                <w:lang w:val="en-ZA" w:eastAsia="en-ZA"/>
              </w:rPr>
              <w:t>15.1760</w:t>
            </w:r>
          </w:p>
        </w:tc>
      </w:tr>
    </w:tbl>
    <w:p w:rsidR="00270428" w:rsidRPr="00035935" w:rsidRDefault="00270428" w:rsidP="00035935">
      <w:bookmarkStart w:id="0" w:name="_GoBack"/>
      <w:bookmarkEnd w:id="0"/>
    </w:p>
    <w:sectPr w:rsidR="0027042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D8"/>
    <w:rsid w:val="00025128"/>
    <w:rsid w:val="00035935"/>
    <w:rsid w:val="00220021"/>
    <w:rsid w:val="00270428"/>
    <w:rsid w:val="002961E0"/>
    <w:rsid w:val="00685853"/>
    <w:rsid w:val="00775E6E"/>
    <w:rsid w:val="007E1A9E"/>
    <w:rsid w:val="008A1AC8"/>
    <w:rsid w:val="00AB3092"/>
    <w:rsid w:val="00BC33D8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2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7042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7042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7042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7042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7042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7042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C33D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C33D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7042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7042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7042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7042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C33D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7042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C33D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704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2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7042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7042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7042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7042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7042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7042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C33D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C33D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7042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7042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7042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7042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C33D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7042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C33D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70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2016-11-15T09:07:00Z</dcterms:created>
  <dcterms:modified xsi:type="dcterms:W3CDTF">2016-11-15T15:06:00Z</dcterms:modified>
</cp:coreProperties>
</file>